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30" w:space="0" w:color="FF0000"/>
          <w:left w:val="single" w:sz="30" w:space="0" w:color="FF0000"/>
          <w:right w:val="single" w:sz="30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797B1E" w14:paraId="394B318D" w14:textId="77777777">
        <w:tc>
          <w:tcPr>
            <w:tcW w:w="1418" w:type="dxa"/>
            <w:gridSpan w:val="2"/>
            <w:tcBorders>
              <w:top w:val="single" w:sz="30" w:space="0" w:color="FF0000"/>
              <w:left w:val="single" w:sz="30" w:space="0" w:color="FF0000"/>
              <w:bottom w:val="nil"/>
              <w:right w:val="single" w:sz="6" w:space="0" w:color="000000"/>
            </w:tcBorders>
          </w:tcPr>
          <w:p w14:paraId="76C7C973" w14:textId="77777777" w:rsidR="00797B1E" w:rsidRPr="002B3B37" w:rsidRDefault="00797B1E" w:rsidP="00797B1E">
            <w:pPr>
              <w:rPr>
                <w:rFonts w:ascii="Arial" w:hAnsi="Arial" w:cs="Arial"/>
              </w:rPr>
            </w:pPr>
          </w:p>
          <w:p w14:paraId="69883969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A0F5C12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A4BD9BC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</w:p>
          <w:p w14:paraId="3AECC7CE" w14:textId="77777777" w:rsidR="00797B1E" w:rsidRDefault="00797B1E" w:rsidP="00797B1E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6" w:space="0" w:color="000000"/>
            </w:tcBorders>
          </w:tcPr>
          <w:p w14:paraId="1345E121" w14:textId="77777777" w:rsidR="005F24C0" w:rsidRDefault="005F24C0" w:rsidP="005F24C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ADA65C2" w14:textId="77777777" w:rsidR="005F24C0" w:rsidRDefault="005F24C0" w:rsidP="005F24C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2BBBA91" w14:textId="77777777" w:rsidR="00797B1E" w:rsidRPr="004C0814" w:rsidRDefault="00797B1E" w:rsidP="00797B1E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6F106F8" w14:textId="77777777" w:rsidR="00797B1E" w:rsidRPr="004C0814" w:rsidRDefault="00797B1E" w:rsidP="00797B1E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30" w:space="0" w:color="FF0000"/>
            </w:tcBorders>
          </w:tcPr>
          <w:p w14:paraId="17A53E14" w14:textId="77777777" w:rsidR="00797B1E" w:rsidRDefault="00C5175A" w:rsidP="00797B1E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774A942" wp14:editId="118E272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134620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5E12" w14:paraId="0C22AA8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14B8AF1D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B15E12" w14:paraId="4E75EDE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FFFF"/>
          </w:tcPr>
          <w:p w14:paraId="28F5B3D9" w14:textId="77777777" w:rsidR="00647291" w:rsidRDefault="00B15E12" w:rsidP="00647291">
            <w:pPr>
              <w:pStyle w:val="AbschnittTex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6B1F38">
              <w:rPr>
                <w:rFonts w:ascii="Arial" w:hAnsi="Arial"/>
                <w:b/>
                <w:sz w:val="28"/>
                <w:szCs w:val="28"/>
              </w:rPr>
              <w:t>Ozerna Premium</w:t>
            </w:r>
          </w:p>
          <w:p w14:paraId="75015063" w14:textId="77777777" w:rsidR="00B15E12" w:rsidRPr="00BE4D1B" w:rsidRDefault="00B15E12" w:rsidP="00BE4D1B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B15E12" w14:paraId="6AC35E1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1D33E420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B15E12" w14:paraId="4D9B675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63FE6B1B" w14:textId="77777777" w:rsidR="00B15E12" w:rsidRDefault="00C5175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8B025B">
              <w:rPr>
                <w:noProof/>
              </w:rPr>
              <w:drawing>
                <wp:inline distT="0" distB="0" distL="0" distR="0" wp14:anchorId="1581361A" wp14:editId="19052DA2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325FCC37" w14:textId="77777777" w:rsidR="00542C93" w:rsidRDefault="00542C93" w:rsidP="004E2136">
            <w:pPr>
              <w:pStyle w:val="AbschnittText"/>
              <w:rPr>
                <w:rFonts w:ascii="Arial" w:hAnsi="Arial"/>
                <w:sz w:val="22"/>
              </w:rPr>
            </w:pPr>
          </w:p>
          <w:p w14:paraId="202A38EB" w14:textId="77777777" w:rsidR="004E2136" w:rsidRDefault="004E2136" w:rsidP="004E2136">
            <w:pPr>
              <w:pStyle w:val="AbschnittText"/>
              <w:rPr>
                <w:rFonts w:ascii="Arial" w:hAnsi="Arial"/>
                <w:sz w:val="22"/>
              </w:rPr>
            </w:pPr>
            <w:r w:rsidRPr="00C46E75">
              <w:rPr>
                <w:rFonts w:ascii="Arial" w:hAnsi="Arial"/>
                <w:sz w:val="22"/>
              </w:rPr>
              <w:t>Verursacht schwere Augenreizung</w:t>
            </w:r>
            <w:r>
              <w:rPr>
                <w:rFonts w:ascii="Arial" w:hAnsi="Arial"/>
                <w:sz w:val="22"/>
              </w:rPr>
              <w:t>.</w:t>
            </w:r>
          </w:p>
          <w:p w14:paraId="0ED6482C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B15E12" w14:paraId="339B503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5DD79C7D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B15E12" w14:paraId="5CDCA57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6861EC0E" w14:textId="77777777" w:rsidR="00B15E12" w:rsidRDefault="00C5175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B45D71" wp14:editId="00719DBC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9C242" w14:textId="77777777" w:rsidR="00B15E12" w:rsidRDefault="00C5175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1BCD525" wp14:editId="6449A77C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7E8E2A66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tragen.</w:t>
            </w:r>
          </w:p>
          <w:p w14:paraId="2EFD95C0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5166A29E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Beschmutzte </w:t>
            </w:r>
            <w:r w:rsidR="00BE4D1B">
              <w:rPr>
                <w:rFonts w:ascii="Arial" w:hAnsi="Arial"/>
                <w:sz w:val="22"/>
              </w:rPr>
              <w:t xml:space="preserve">Kleidung </w:t>
            </w:r>
            <w:r>
              <w:rPr>
                <w:rFonts w:ascii="Arial" w:hAnsi="Arial"/>
                <w:sz w:val="22"/>
              </w:rPr>
              <w:t>sofort ausziehen. Bei Berührung mit der Haut sofort mit viel Wasser abwaschen.</w:t>
            </w:r>
          </w:p>
          <w:p w14:paraId="69796641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Staubentwicklung vermeiden. Behälter bis zur Verwendung dicht geschlossen halten.</w:t>
            </w:r>
          </w:p>
          <w:p w14:paraId="7154CA2A" w14:textId="77777777" w:rsidR="00B15E12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Zum vorbeugenden Hautschutz Hautschutzsalbe anwenden.</w:t>
            </w:r>
          </w:p>
        </w:tc>
      </w:tr>
      <w:tr w:rsidR="00B15E12" w14:paraId="6ECE618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17C3C761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4CC49A39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2D5D4936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3" w:name="Titel4NTel"/>
            <w:bookmarkEnd w:id="3"/>
          </w:p>
        </w:tc>
      </w:tr>
      <w:tr w:rsidR="00B15E12" w14:paraId="0CA6181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7E813C41" w14:textId="77777777" w:rsidR="00B15E12" w:rsidRDefault="00C5175A">
            <w:pPr>
              <w:pStyle w:val="SymbolSpal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AB2A7B" wp14:editId="59899E87">
                  <wp:extent cx="742950" cy="6572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18851" w14:textId="77777777" w:rsidR="00B15E12" w:rsidRDefault="00B15E12">
            <w:pPr>
              <w:pStyle w:val="SymbolSpalte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53076B42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5EAAA907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54235A84" w14:textId="77777777" w:rsidR="00BE4D1B" w:rsidRDefault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</w:t>
            </w:r>
          </w:p>
          <w:p w14:paraId="6B546626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FDFA4BC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in einen sauberen Behälter zur Wiederverwendug oder Entsorgung sammeln. Restmengen mit viel Wasser wegspülen.</w:t>
            </w:r>
          </w:p>
          <w:p w14:paraId="61BF8D8C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B15E12" w14:paraId="349D733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5AF7EBB9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741AF437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4917E448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4" w:name="Titel5NTel"/>
            <w:bookmarkEnd w:id="4"/>
          </w:p>
        </w:tc>
      </w:tr>
      <w:tr w:rsidR="00B15E12" w14:paraId="671200A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17594B97" w14:textId="77777777" w:rsidR="00B15E12" w:rsidRDefault="00C5175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F9385FA" wp14:editId="29876EA3">
                  <wp:extent cx="657225" cy="6572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58E16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6B18BE9A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BE4D1B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Kleidung sofort entfernen, betroffene Körperstellen mit reichlich Wasser spülen.</w:t>
            </w:r>
          </w:p>
          <w:p w14:paraId="2F550744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C049624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6E0E7B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0700C623" w14:textId="77777777" w:rsidR="00AD032B" w:rsidRDefault="00AD032B" w:rsidP="00AD032B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Atemhilfe bei Atemschwierigkeiten. Bei erheblicher Einwirkung ärztliche Behandlung </w:t>
            </w:r>
          </w:p>
          <w:p w14:paraId="43BDE549" w14:textId="77777777" w:rsidR="00B15E12" w:rsidRDefault="00AD032B" w:rsidP="00AD032B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erforderlich.</w:t>
            </w:r>
          </w:p>
        </w:tc>
      </w:tr>
      <w:tr w:rsidR="00B15E12" w14:paraId="74B1325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38B0E0EA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B15E12" w14:paraId="19A075B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single" w:sz="30" w:space="0" w:color="FF0000"/>
              <w:right w:val="single" w:sz="6" w:space="0" w:color="auto"/>
            </w:tcBorders>
          </w:tcPr>
          <w:p w14:paraId="4CE542CB" w14:textId="77777777" w:rsidR="00B15E12" w:rsidRDefault="00C5175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BAC1A23" wp14:editId="24739007">
                  <wp:extent cx="676275" cy="514350"/>
                  <wp:effectExtent l="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04415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single" w:sz="30" w:space="0" w:color="FF0000"/>
              <w:right w:val="single" w:sz="30" w:space="0" w:color="FF0000"/>
            </w:tcBorders>
          </w:tcPr>
          <w:p w14:paraId="4680A768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bookmarkStart w:id="6" w:name="Col2"/>
            <w:bookmarkEnd w:id="6"/>
            <w:r>
              <w:rPr>
                <w:rFonts w:ascii="Arial" w:hAnsi="Arial"/>
                <w:sz w:val="22"/>
              </w:rPr>
              <w:t xml:space="preserve"> Mu</w:t>
            </w:r>
            <w:r w:rsidR="006E0E7B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</w:t>
            </w:r>
          </w:p>
          <w:p w14:paraId="50A30916" w14:textId="77777777" w:rsidR="00B15E12" w:rsidRDefault="00B15E12">
            <w:pPr>
              <w:rPr>
                <w:rFonts w:ascii="Arial" w:hAnsi="Arial"/>
                <w:sz w:val="22"/>
              </w:rPr>
            </w:pPr>
          </w:p>
        </w:tc>
      </w:tr>
    </w:tbl>
    <w:p w14:paraId="3BD00C4D" w14:textId="77777777" w:rsidR="00B15E12" w:rsidRDefault="00797B1E">
      <w:pPr>
        <w:rPr>
          <w:rFonts w:ascii="Arial" w:hAnsi="Arial"/>
          <w:sz w:val="22"/>
        </w:rPr>
      </w:pPr>
      <w:r w:rsidRPr="00C5175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werden.</w:t>
      </w:r>
    </w:p>
    <w:sectPr w:rsidR="00B15E12" w:rsidSect="00BF2302">
      <w:pgSz w:w="11907" w:h="16840" w:code="9"/>
      <w:pgMar w:top="-238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21"/>
    <w:rsid w:val="00170A8F"/>
    <w:rsid w:val="00450652"/>
    <w:rsid w:val="004E2136"/>
    <w:rsid w:val="00542C93"/>
    <w:rsid w:val="005F24C0"/>
    <w:rsid w:val="00647291"/>
    <w:rsid w:val="006B1F38"/>
    <w:rsid w:val="006E0E7B"/>
    <w:rsid w:val="00797B1E"/>
    <w:rsid w:val="008F5B21"/>
    <w:rsid w:val="00AD032B"/>
    <w:rsid w:val="00B15E12"/>
    <w:rsid w:val="00B64E49"/>
    <w:rsid w:val="00BE4D1B"/>
    <w:rsid w:val="00BF2302"/>
    <w:rsid w:val="00BF7580"/>
    <w:rsid w:val="00C5175A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D5E62"/>
  <w15:chartTrackingRefBased/>
  <w15:docId w15:val="{12945DD4-CCF5-4F01-AA48-9A36542D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229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875-0028 Waprosan Plus</vt:lpstr>
    </vt:vector>
  </TitlesOfParts>
  <Company>Büsing &amp; Fasch GmbH &amp; Co. KG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875-0028 Waprosan Plus</dc:title>
  <dc:subject/>
  <dc:creator>EDV</dc:creator>
  <cp:keywords>Rezeptur/reizend</cp:keywords>
  <dc:description/>
  <cp:lastModifiedBy>Helen Rohde</cp:lastModifiedBy>
  <cp:revision>4</cp:revision>
  <cp:lastPrinted>1999-03-05T12:04:00Z</cp:lastPrinted>
  <dcterms:created xsi:type="dcterms:W3CDTF">2021-04-29T10:39:00Z</dcterms:created>
  <dcterms:modified xsi:type="dcterms:W3CDTF">2022-07-18T08:51:00Z</dcterms:modified>
</cp:coreProperties>
</file>